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3" w:rsidRPr="00F558C4" w:rsidRDefault="00616C43" w:rsidP="00616C43">
      <w:pPr>
        <w:rPr>
          <w:rFonts w:ascii="Arial" w:hAnsi="Arial" w:cs="Arial" w:hint="cs"/>
          <w:sz w:val="22"/>
          <w:szCs w:val="22"/>
          <w:rtl/>
        </w:rPr>
      </w:pPr>
      <w:bookmarkStart w:id="0" w:name="_GoBack"/>
      <w:bookmarkEnd w:id="0"/>
    </w:p>
    <w:p w:rsidR="00616C43" w:rsidRPr="00F558C4" w:rsidRDefault="00616C43" w:rsidP="00616C43">
      <w:pPr>
        <w:rPr>
          <w:rFonts w:ascii="Arial" w:hAnsi="Arial" w:cs="Arial"/>
          <w:sz w:val="22"/>
          <w:szCs w:val="22"/>
          <w:rtl/>
        </w:rPr>
      </w:pPr>
    </w:p>
    <w:p w:rsidR="00616C43" w:rsidRDefault="00616C43" w:rsidP="00616C43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u w:val="single"/>
          <w:rtl/>
        </w:rPr>
      </w:pPr>
    </w:p>
    <w:p w:rsidR="00616C43" w:rsidRPr="00164351" w:rsidRDefault="00616C43" w:rsidP="000128BF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u w:val="single"/>
        </w:rPr>
      </w:pPr>
      <w:r w:rsidRPr="00164351">
        <w:rPr>
          <w:rFonts w:ascii="Arial" w:hAnsi="Arial" w:cs="Arial"/>
          <w:b/>
          <w:bCs/>
          <w:u w:val="single"/>
          <w:rtl/>
        </w:rPr>
        <w:t>טופס הגשת מועמדות  לקבלת פרס ע"ש זאב ויעקב רכטר לאדריכלות לשנת 201</w:t>
      </w:r>
      <w:r w:rsidR="000128BF">
        <w:rPr>
          <w:rFonts w:ascii="Arial" w:hAnsi="Arial" w:cs="Arial" w:hint="cs"/>
          <w:b/>
          <w:bCs/>
          <w:u w:val="single"/>
          <w:rtl/>
        </w:rPr>
        <w:t>6</w:t>
      </w:r>
      <w:r w:rsidRPr="00164351">
        <w:rPr>
          <w:rFonts w:ascii="Arial" w:hAnsi="Arial" w:cs="Arial"/>
          <w:b/>
          <w:bCs/>
          <w:u w:val="single"/>
          <w:rtl/>
        </w:rPr>
        <w:t xml:space="preserve"> </w:t>
      </w:r>
    </w:p>
    <w:p w:rsidR="00616C43" w:rsidRPr="00BA0960" w:rsidRDefault="00616C43" w:rsidP="00616C43">
      <w:pPr>
        <w:pStyle w:val="a3"/>
        <w:tabs>
          <w:tab w:val="left" w:pos="720"/>
        </w:tabs>
        <w:spacing w:before="60"/>
        <w:jc w:val="center"/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</w:p>
    <w:p w:rsidR="00616C43" w:rsidRPr="00F558C4" w:rsidRDefault="00616C43" w:rsidP="00616C43">
      <w:pPr>
        <w:pStyle w:val="2"/>
        <w:jc w:val="both"/>
        <w:rPr>
          <w:i w:val="0"/>
          <w:iCs w:val="0"/>
          <w:sz w:val="22"/>
          <w:szCs w:val="22"/>
          <w:rtl/>
        </w:rPr>
      </w:pPr>
      <w:r w:rsidRPr="00F558C4">
        <w:rPr>
          <w:i w:val="0"/>
          <w:iCs w:val="0"/>
          <w:sz w:val="22"/>
          <w:szCs w:val="22"/>
          <w:rtl/>
        </w:rPr>
        <w:t xml:space="preserve">שם משפחה: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</w:rPr>
        <w:t xml:space="preserve"> שם פרטי: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</w:rPr>
        <w:t xml:space="preserve">  כתובת: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</w:rPr>
        <w:t xml:space="preserve"> טלפון: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</w:p>
    <w:p w:rsidR="00616C43" w:rsidRPr="00F558C4" w:rsidRDefault="00616C43" w:rsidP="000128BF">
      <w:pPr>
        <w:pStyle w:val="2"/>
        <w:jc w:val="both"/>
        <w:rPr>
          <w:i w:val="0"/>
          <w:iCs w:val="0"/>
          <w:sz w:val="22"/>
          <w:szCs w:val="22"/>
          <w:rtl/>
        </w:rPr>
      </w:pPr>
      <w:r w:rsidRPr="00F558C4">
        <w:rPr>
          <w:i w:val="0"/>
          <w:iCs w:val="0"/>
          <w:sz w:val="22"/>
          <w:szCs w:val="22"/>
          <w:rtl/>
        </w:rPr>
        <w:t xml:space="preserve">נייד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</w:rPr>
        <w:t xml:space="preserve"> דוא"ל: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  <w:lang w:val="en-GB"/>
        </w:rPr>
        <w:t xml:space="preserve">   </w:t>
      </w:r>
      <w:r w:rsidRPr="00F558C4">
        <w:rPr>
          <w:i w:val="0"/>
          <w:iCs w:val="0"/>
          <w:sz w:val="22"/>
          <w:szCs w:val="22"/>
          <w:rtl/>
        </w:rPr>
        <w:t xml:space="preserve">ת.ז  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</w:rPr>
        <w:t xml:space="preserve"> שנת לידה: 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instrText xml:space="preserve"> FORMTEXT </w:instrTex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separate"/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noProof/>
          <w:sz w:val="22"/>
          <w:szCs w:val="22"/>
          <w:u w:val="single"/>
          <w:lang w:val="en-GB"/>
        </w:rPr>
        <w:t> </w:t>
      </w:r>
      <w:r w:rsidRPr="00F558C4">
        <w:rPr>
          <w:b w:val="0"/>
          <w:bCs w:val="0"/>
          <w:i w:val="0"/>
          <w:iCs w:val="0"/>
          <w:caps/>
          <w:sz w:val="22"/>
          <w:szCs w:val="22"/>
          <w:u w:val="single"/>
          <w:lang w:val="en-GB"/>
        </w:rPr>
        <w:fldChar w:fldCharType="end"/>
      </w:r>
      <w:r w:rsidRPr="00F558C4">
        <w:rPr>
          <w:i w:val="0"/>
          <w:iCs w:val="0"/>
          <w:sz w:val="22"/>
          <w:szCs w:val="22"/>
          <w:rtl/>
          <w:lang w:val="en-GB"/>
        </w:rPr>
        <w:t xml:space="preserve"> </w:t>
      </w:r>
    </w:p>
    <w:p w:rsidR="00616C43" w:rsidRDefault="00616C43" w:rsidP="00616C43">
      <w:pPr>
        <w:ind w:left="357" w:right="720"/>
        <w:rPr>
          <w:rFonts w:ascii="Arial" w:hAnsi="Arial" w:cs="Arial"/>
          <w:sz w:val="22"/>
          <w:szCs w:val="22"/>
          <w:rtl/>
        </w:rPr>
      </w:pPr>
    </w:p>
    <w:p w:rsidR="00622EA2" w:rsidRDefault="00622EA2" w:rsidP="00622EA2">
      <w:pPr>
        <w:pStyle w:val="a3"/>
        <w:ind w:lef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יש למלא את </w:t>
      </w:r>
      <w:r>
        <w:rPr>
          <w:rFonts w:ascii="Arial" w:hAnsi="Arial" w:cs="Arial" w:hint="cs"/>
          <w:sz w:val="22"/>
          <w:szCs w:val="22"/>
          <w:rtl/>
        </w:rPr>
        <w:t xml:space="preserve">הטופס </w:t>
      </w:r>
      <w:r>
        <w:rPr>
          <w:rFonts w:ascii="Arial" w:hAnsi="Arial" w:cs="Arial"/>
          <w:sz w:val="22"/>
          <w:szCs w:val="22"/>
          <w:rtl/>
        </w:rPr>
        <w:t>ולצרף אליו את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כל החומר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rtl/>
        </w:rPr>
        <w:t>הן החזותי והן המילולי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מאוגד בקובץ </w:t>
      </w:r>
      <w:r>
        <w:rPr>
          <w:rFonts w:ascii="Arial" w:hAnsi="Arial" w:cs="Arial"/>
          <w:b/>
          <w:bCs/>
          <w:sz w:val="22"/>
          <w:szCs w:val="22"/>
          <w:u w:val="single"/>
        </w:rPr>
        <w:t>PDF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אחד בלבד</w:t>
      </w:r>
      <w:r>
        <w:rPr>
          <w:rFonts w:ascii="Arial" w:hAnsi="Arial" w:cs="Arial"/>
          <w:sz w:val="22"/>
          <w:szCs w:val="22"/>
          <w:rtl/>
        </w:rPr>
        <w:t xml:space="preserve">: </w:t>
      </w:r>
    </w:p>
    <w:p w:rsidR="00616C43" w:rsidRPr="0083005F" w:rsidRDefault="00616C43" w:rsidP="00616C43">
      <w:pPr>
        <w:numPr>
          <w:ilvl w:val="0"/>
          <w:numId w:val="2"/>
        </w:numPr>
        <w:ind w:left="714" w:right="516" w:hanging="357"/>
        <w:rPr>
          <w:rFonts w:ascii="Arial" w:hAnsi="Arial" w:cs="Arial"/>
          <w:sz w:val="22"/>
          <w:szCs w:val="22"/>
        </w:rPr>
      </w:pPr>
      <w:r w:rsidRPr="0083005F">
        <w:rPr>
          <w:rFonts w:ascii="Arial" w:hAnsi="Arial" w:cs="Arial"/>
          <w:sz w:val="22"/>
          <w:szCs w:val="22"/>
          <w:rtl/>
        </w:rPr>
        <w:t>קורות חיים. בכלל זה יש לציין השתתפות בתערוכות מרכזיות וקבלת פרסים או מלגות.</w:t>
      </w:r>
    </w:p>
    <w:p w:rsidR="00616C43" w:rsidRPr="0083005F" w:rsidRDefault="00616C43" w:rsidP="00616C43">
      <w:pPr>
        <w:numPr>
          <w:ilvl w:val="0"/>
          <w:numId w:val="2"/>
        </w:numPr>
        <w:ind w:left="714" w:right="516" w:hanging="357"/>
        <w:rPr>
          <w:rFonts w:ascii="Arial" w:hAnsi="Arial" w:cs="Arial"/>
          <w:sz w:val="22"/>
          <w:szCs w:val="22"/>
        </w:rPr>
      </w:pPr>
      <w:r w:rsidRPr="0083005F">
        <w:rPr>
          <w:rFonts w:ascii="Arial" w:hAnsi="Arial" w:cs="Arial"/>
          <w:sz w:val="22"/>
          <w:szCs w:val="22"/>
          <w:rtl/>
        </w:rPr>
        <w:t>פרוט הנימוקים לזכאות לפרס (עד שלושה עמודים).</w:t>
      </w:r>
    </w:p>
    <w:p w:rsidR="00616C43" w:rsidRPr="0083005F" w:rsidRDefault="00616C43" w:rsidP="00616C43">
      <w:pPr>
        <w:numPr>
          <w:ilvl w:val="0"/>
          <w:numId w:val="2"/>
        </w:numPr>
        <w:ind w:left="714" w:right="516" w:hanging="357"/>
        <w:rPr>
          <w:rFonts w:ascii="Arial" w:hAnsi="Arial" w:cs="Arial"/>
          <w:sz w:val="22"/>
          <w:szCs w:val="22"/>
        </w:rPr>
      </w:pPr>
      <w:r w:rsidRPr="0083005F">
        <w:rPr>
          <w:rFonts w:ascii="Arial" w:hAnsi="Arial" w:cs="Arial"/>
          <w:sz w:val="22"/>
          <w:szCs w:val="22"/>
          <w:rtl/>
        </w:rPr>
        <w:t>ניתן להגיש מכתב</w:t>
      </w:r>
      <w:r>
        <w:rPr>
          <w:rFonts w:ascii="Arial" w:hAnsi="Arial" w:cs="Arial" w:hint="cs"/>
          <w:sz w:val="22"/>
          <w:szCs w:val="22"/>
          <w:rtl/>
        </w:rPr>
        <w:t>י</w:t>
      </w:r>
      <w:r w:rsidRPr="0083005F">
        <w:rPr>
          <w:rFonts w:ascii="Arial" w:hAnsi="Arial" w:cs="Arial"/>
          <w:sz w:val="22"/>
          <w:szCs w:val="22"/>
          <w:rtl/>
        </w:rPr>
        <w:t xml:space="preserve"> המלצה (לא יותר משניים).</w:t>
      </w:r>
    </w:p>
    <w:p w:rsidR="00616C43" w:rsidRDefault="00616C43" w:rsidP="00622EA2">
      <w:pPr>
        <w:pStyle w:val="a3"/>
        <w:numPr>
          <w:ilvl w:val="0"/>
          <w:numId w:val="2"/>
        </w:numPr>
        <w:spacing w:before="60"/>
        <w:ind w:right="0"/>
        <w:rPr>
          <w:rFonts w:ascii="Arial" w:hAnsi="Arial" w:cs="Arial"/>
          <w:sz w:val="22"/>
          <w:szCs w:val="22"/>
        </w:rPr>
      </w:pPr>
      <w:r w:rsidRPr="0083005F">
        <w:rPr>
          <w:rFonts w:ascii="Arial" w:hAnsi="Arial" w:cs="Arial"/>
          <w:sz w:val="22"/>
          <w:szCs w:val="22"/>
          <w:rtl/>
        </w:rPr>
        <w:t xml:space="preserve">עד </w:t>
      </w:r>
      <w:r>
        <w:rPr>
          <w:rFonts w:ascii="Arial" w:hAnsi="Arial" w:cs="Arial" w:hint="cs"/>
          <w:sz w:val="22"/>
          <w:szCs w:val="22"/>
          <w:rtl/>
        </w:rPr>
        <w:t>15</w:t>
      </w:r>
      <w:r w:rsidRPr="0083005F">
        <w:rPr>
          <w:rFonts w:ascii="Arial" w:hAnsi="Arial" w:cs="Arial"/>
          <w:sz w:val="22"/>
          <w:szCs w:val="22"/>
          <w:rtl/>
        </w:rPr>
        <w:t xml:space="preserve"> צילומים </w:t>
      </w:r>
      <w:r w:rsidR="00622EA2" w:rsidRPr="00622EA2">
        <w:rPr>
          <w:rFonts w:ascii="Arial" w:hAnsi="Arial" w:cs="Arial" w:hint="cs"/>
          <w:sz w:val="22"/>
          <w:szCs w:val="22"/>
          <w:rtl/>
        </w:rPr>
        <w:t xml:space="preserve">של </w:t>
      </w:r>
      <w:proofErr w:type="spellStart"/>
      <w:r w:rsidR="00622EA2" w:rsidRPr="00FE79F5">
        <w:rPr>
          <w:rFonts w:ascii="Arial" w:hAnsi="Arial" w:cs="Arial"/>
          <w:sz w:val="22"/>
          <w:szCs w:val="22"/>
          <w:rtl/>
        </w:rPr>
        <w:t>תוכני</w:t>
      </w:r>
      <w:r w:rsidR="00622EA2">
        <w:rPr>
          <w:rFonts w:ascii="Arial" w:hAnsi="Arial" w:cs="Arial"/>
          <w:sz w:val="22"/>
          <w:szCs w:val="22"/>
          <w:rtl/>
        </w:rPr>
        <w:t>ות</w:t>
      </w:r>
      <w:proofErr w:type="spellEnd"/>
      <w:r w:rsidR="00622EA2">
        <w:rPr>
          <w:rFonts w:ascii="Arial" w:hAnsi="Arial" w:cs="Arial"/>
          <w:sz w:val="22"/>
          <w:szCs w:val="22"/>
          <w:rtl/>
        </w:rPr>
        <w:t xml:space="preserve"> וצילומי הפרויקטים האדריכליים</w:t>
      </w:r>
      <w:r w:rsidR="00622EA2">
        <w:rPr>
          <w:rFonts w:ascii="Arial" w:hAnsi="Arial" w:cs="Arial" w:hint="cs"/>
          <w:sz w:val="22"/>
          <w:szCs w:val="22"/>
          <w:rtl/>
        </w:rPr>
        <w:t>.</w:t>
      </w:r>
    </w:p>
    <w:p w:rsidR="00622EA2" w:rsidRPr="00EE23BA" w:rsidRDefault="00622EA2" w:rsidP="00622EA2">
      <w:pPr>
        <w:pStyle w:val="a3"/>
        <w:numPr>
          <w:ilvl w:val="0"/>
          <w:numId w:val="2"/>
        </w:numPr>
        <w:spacing w:before="6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ניתן לצרף לתיק המועמדות </w:t>
      </w:r>
      <w:r w:rsidRPr="00622EA2">
        <w:rPr>
          <w:rFonts w:ascii="Arial" w:hAnsi="Arial" w:cs="Arial" w:hint="cs"/>
          <w:b/>
          <w:bCs/>
          <w:sz w:val="22"/>
          <w:szCs w:val="22"/>
          <w:rtl/>
        </w:rPr>
        <w:t>לינקים</w:t>
      </w:r>
      <w:r>
        <w:rPr>
          <w:rFonts w:ascii="Arial" w:hAnsi="Arial" w:cs="Arial" w:hint="cs"/>
          <w:sz w:val="22"/>
          <w:szCs w:val="22"/>
          <w:rtl/>
        </w:rPr>
        <w:t xml:space="preserve"> לקטעי וידאו.</w:t>
      </w:r>
    </w:p>
    <w:p w:rsidR="00616C43" w:rsidRPr="00F558C4" w:rsidRDefault="00616C43" w:rsidP="00616C43">
      <w:pPr>
        <w:pStyle w:val="a3"/>
        <w:numPr>
          <w:ilvl w:val="0"/>
          <w:numId w:val="2"/>
        </w:numPr>
        <w:spacing w:before="60"/>
        <w:ind w:right="0"/>
        <w:rPr>
          <w:rFonts w:ascii="Arial" w:hAnsi="Arial" w:cs="Arial"/>
          <w:sz w:val="22"/>
          <w:szCs w:val="22"/>
        </w:rPr>
      </w:pPr>
      <w:r w:rsidRPr="00F558C4">
        <w:rPr>
          <w:rFonts w:ascii="Arial" w:hAnsi="Arial" w:cs="Arial"/>
          <w:b/>
          <w:bCs/>
          <w:sz w:val="22"/>
          <w:szCs w:val="22"/>
          <w:rtl/>
        </w:rPr>
        <w:t>אין להגיש תיק עבודות מודפס</w:t>
      </w:r>
      <w:r w:rsidRPr="00F558C4">
        <w:rPr>
          <w:rFonts w:ascii="Arial" w:hAnsi="Arial" w:cs="Arial"/>
          <w:sz w:val="22"/>
          <w:szCs w:val="22"/>
          <w:rtl/>
        </w:rPr>
        <w:t xml:space="preserve">, עבודות מקוריות, חומרים תלת ממדיים ושקופיות. </w:t>
      </w:r>
    </w:p>
    <w:p w:rsidR="00622EA2" w:rsidRPr="00F558C4" w:rsidRDefault="00622EA2" w:rsidP="00622EA2">
      <w:pPr>
        <w:pStyle w:val="a3"/>
        <w:spacing w:before="60"/>
        <w:ind w:left="720" w:right="720"/>
        <w:rPr>
          <w:rFonts w:ascii="Arial" w:hAnsi="Arial" w:cs="Arial"/>
          <w:b/>
          <w:bCs/>
          <w:sz w:val="22"/>
          <w:szCs w:val="22"/>
        </w:rPr>
      </w:pPr>
    </w:p>
    <w:p w:rsidR="00622EA2" w:rsidRPr="00622EA2" w:rsidRDefault="00622EA2" w:rsidP="00622EA2">
      <w:pPr>
        <w:pStyle w:val="ad"/>
        <w:rPr>
          <w:rFonts w:ascii="Arial" w:hAnsi="Arial" w:cs="Arial"/>
          <w:b/>
          <w:bCs/>
          <w:sz w:val="22"/>
          <w:szCs w:val="22"/>
          <w:rtl/>
        </w:rPr>
      </w:pPr>
      <w:r w:rsidRPr="00622EA2">
        <w:rPr>
          <w:rFonts w:ascii="Arial" w:hAnsi="Arial" w:cs="Arial"/>
          <w:sz w:val="22"/>
          <w:szCs w:val="22"/>
          <w:rtl/>
        </w:rPr>
        <w:t xml:space="preserve">יש להעביר טופס מועמדות ותיק עבודות עד </w:t>
      </w:r>
      <w:r w:rsidR="00EE0807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לתאריך י"ד באב</w:t>
      </w:r>
      <w:r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 </w:t>
      </w:r>
      <w:r w:rsidRPr="00622EA2">
        <w:rPr>
          <w:rFonts w:ascii="Arial" w:hAnsi="Arial" w:cs="Arial"/>
          <w:b/>
          <w:bCs/>
          <w:sz w:val="22"/>
          <w:szCs w:val="22"/>
          <w:highlight w:val="yellow"/>
          <w:rtl/>
        </w:rPr>
        <w:t>תשע"ו</w:t>
      </w:r>
      <w:r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 </w:t>
      </w:r>
      <w:r w:rsidR="00EE0807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ה- 18 באוגוסט</w:t>
      </w:r>
      <w:r w:rsidRPr="00622EA2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 2016</w:t>
      </w:r>
      <w:r w:rsidRPr="00622EA2">
        <w:rPr>
          <w:rFonts w:ascii="Arial" w:hAnsi="Arial" w:cs="Arial" w:hint="cs"/>
          <w:sz w:val="22"/>
          <w:szCs w:val="22"/>
          <w:rtl/>
        </w:rPr>
        <w:t xml:space="preserve"> </w:t>
      </w:r>
      <w:r w:rsidRPr="00622EA2">
        <w:rPr>
          <w:rFonts w:ascii="Arial" w:hAnsi="Arial" w:cs="Arial"/>
          <w:b/>
          <w:bCs/>
          <w:color w:val="FF0000"/>
          <w:sz w:val="22"/>
          <w:szCs w:val="22"/>
          <w:rtl/>
        </w:rPr>
        <w:t>בדוא"ל בלבד!</w:t>
      </w:r>
    </w:p>
    <w:p w:rsidR="00622EA2" w:rsidRDefault="00622EA2" w:rsidP="00622EA2">
      <w:pPr>
        <w:pStyle w:val="a3"/>
        <w:tabs>
          <w:tab w:val="left" w:pos="720"/>
        </w:tabs>
        <w:spacing w:before="60"/>
        <w:ind w:left="720"/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622EA2" w:rsidRDefault="00622EA2" w:rsidP="00622EA2">
      <w:pPr>
        <w:pStyle w:val="a3"/>
        <w:ind w:left="72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כתובת למשלוח</w:t>
      </w:r>
      <w:r>
        <w:rPr>
          <w:rFonts w:ascii="Arial" w:hAnsi="Arial" w:cs="Arial"/>
          <w:sz w:val="22"/>
          <w:szCs w:val="22"/>
          <w:rtl/>
        </w:rPr>
        <w:t>:</w:t>
      </w:r>
      <w:r>
        <w:rPr>
          <w:rFonts w:ascii="Arial" w:hAnsi="Arial" w:cs="Arial"/>
          <w:color w:val="1F497D"/>
          <w:sz w:val="22"/>
          <w:szCs w:val="22"/>
          <w:rtl/>
        </w:rPr>
        <w:t xml:space="preserve"> 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prasim2016@gmail.com</w:t>
        </w:r>
      </w:hyperlink>
      <w:r>
        <w:rPr>
          <w:rFonts w:ascii="Arial" w:hAnsi="Arial" w:cs="Arial"/>
          <w:color w:val="1F497D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בקובץ </w:t>
      </w:r>
      <w:r>
        <w:rPr>
          <w:rFonts w:ascii="Arial" w:hAnsi="Arial" w:cs="Arial"/>
          <w:sz w:val="22"/>
          <w:szCs w:val="22"/>
        </w:rPr>
        <w:t>PDF</w:t>
      </w:r>
      <w:r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אחד</w:t>
      </w:r>
      <w:r>
        <w:rPr>
          <w:rFonts w:ascii="Arial" w:hAnsi="Arial" w:cs="Arial" w:hint="cs"/>
          <w:sz w:val="22"/>
          <w:szCs w:val="22"/>
          <w:rtl/>
        </w:rPr>
        <w:t xml:space="preserve"> עד 20 מגה. </w:t>
      </w:r>
    </w:p>
    <w:p w:rsidR="00622EA2" w:rsidRDefault="00622EA2" w:rsidP="00622EA2">
      <w:pPr>
        <w:pStyle w:val="ad"/>
        <w:rPr>
          <w:rFonts w:ascii="Arial" w:hAnsi="Arial" w:cs="Arial"/>
          <w:sz w:val="22"/>
          <w:szCs w:val="22"/>
          <w:rtl/>
        </w:rPr>
      </w:pPr>
      <w:r w:rsidRPr="00622EA2">
        <w:rPr>
          <w:rFonts w:ascii="Arial" w:hAnsi="Arial" w:cs="Arial"/>
          <w:sz w:val="22"/>
          <w:szCs w:val="22"/>
          <w:rtl/>
        </w:rPr>
        <w:t>יש לרשום בשורת הנושא (</w:t>
      </w:r>
      <w:r w:rsidRPr="00622EA2">
        <w:rPr>
          <w:rFonts w:ascii="Arial" w:hAnsi="Arial" w:cs="Arial"/>
          <w:sz w:val="22"/>
          <w:szCs w:val="22"/>
        </w:rPr>
        <w:t>Subject</w:t>
      </w:r>
      <w:r w:rsidRPr="00622EA2">
        <w:rPr>
          <w:rFonts w:ascii="Arial" w:hAnsi="Arial" w:cs="Arial"/>
          <w:sz w:val="22"/>
          <w:szCs w:val="22"/>
          <w:rtl/>
        </w:rPr>
        <w:t xml:space="preserve">): עבור פרס רכטר- אדריכל צעיר/ הישג אדריכלי.  </w:t>
      </w:r>
    </w:p>
    <w:p w:rsidR="00A93819" w:rsidRDefault="00A93819" w:rsidP="00622EA2">
      <w:pPr>
        <w:pStyle w:val="ad"/>
        <w:rPr>
          <w:rFonts w:ascii="Arial" w:hAnsi="Arial" w:cs="Arial"/>
          <w:sz w:val="22"/>
          <w:szCs w:val="22"/>
          <w:rtl/>
        </w:rPr>
      </w:pPr>
    </w:p>
    <w:p w:rsidR="00A93819" w:rsidRDefault="00A93819" w:rsidP="00A93819">
      <w:pPr>
        <w:pStyle w:val="a3"/>
        <w:tabs>
          <w:tab w:val="left" w:pos="720"/>
        </w:tabs>
        <w:spacing w:before="60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בקשות שתגענה לאחר המועד הנקוב, או בקשות שתכלנה כמות חומר גדולה מהמצוין, לא תכללנה ברשימת המועמדים.</w:t>
      </w:r>
    </w:p>
    <w:p w:rsidR="00A93819" w:rsidRPr="00622EA2" w:rsidRDefault="00A93819" w:rsidP="00622EA2">
      <w:pPr>
        <w:pStyle w:val="ad"/>
        <w:rPr>
          <w:rFonts w:ascii="Arial" w:hAnsi="Arial" w:cs="Arial"/>
          <w:sz w:val="22"/>
          <w:szCs w:val="22"/>
          <w:rtl/>
        </w:rPr>
      </w:pPr>
    </w:p>
    <w:p w:rsidR="00616C43" w:rsidRPr="0083005F" w:rsidRDefault="00616C43" w:rsidP="00616C43">
      <w:pPr>
        <w:pStyle w:val="a3"/>
        <w:spacing w:before="60" w:line="240" w:lineRule="auto"/>
        <w:ind w:left="360"/>
        <w:rPr>
          <w:rFonts w:ascii="Arial" w:hAnsi="Arial" w:cs="Arial"/>
          <w:b/>
          <w:bCs/>
          <w:u w:val="single"/>
          <w:rtl/>
        </w:rPr>
      </w:pPr>
    </w:p>
    <w:p w:rsidR="00616C43" w:rsidRPr="00F558C4" w:rsidRDefault="00616C43" w:rsidP="00616C43">
      <w:pPr>
        <w:rPr>
          <w:rFonts w:ascii="Arial" w:hAnsi="Arial" w:cs="Arial"/>
          <w:sz w:val="22"/>
          <w:szCs w:val="22"/>
          <w:rtl/>
        </w:rPr>
      </w:pPr>
    </w:p>
    <w:p w:rsidR="0027496E" w:rsidRPr="00616C43" w:rsidRDefault="0027496E" w:rsidP="00616C43">
      <w:pPr>
        <w:rPr>
          <w:rtl/>
        </w:rPr>
      </w:pPr>
    </w:p>
    <w:sectPr w:rsidR="0027496E" w:rsidRPr="00616C43" w:rsidSect="000A63E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D5" w:rsidRDefault="00BB15D5">
      <w:r>
        <w:separator/>
      </w:r>
    </w:p>
  </w:endnote>
  <w:endnote w:type="continuationSeparator" w:id="0">
    <w:p w:rsidR="00BB15D5" w:rsidRDefault="00BB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9B" w:rsidRPr="00FF0D2D" w:rsidRDefault="00EB23C8" w:rsidP="00A97DC5">
    <w:pPr>
      <w:pStyle w:val="a5"/>
      <w:tabs>
        <w:tab w:val="left" w:pos="386"/>
        <w:tab w:val="left" w:pos="8788"/>
      </w:tabs>
      <w:spacing w:before="10" w:line="240" w:lineRule="auto"/>
      <w:ind w:left="-514" w:right="425"/>
      <w:jc w:val="center"/>
      <w:rPr>
        <w:color w:val="000066"/>
        <w:spacing w:val="22"/>
        <w:sz w:val="20"/>
        <w:szCs w:val="20"/>
        <w:rtl/>
      </w:rPr>
    </w:pPr>
    <w:r>
      <w:rPr>
        <w:noProof/>
        <w:color w:val="000066"/>
        <w:spacing w:val="22"/>
        <w:sz w:val="22"/>
        <w:szCs w:val="22"/>
        <w:rtl/>
      </w:rPr>
      <w:drawing>
        <wp:anchor distT="0" distB="0" distL="114300" distR="114300" simplePos="0" relativeHeight="251662336" behindDoc="0" locked="0" layoutInCell="1" allowOverlap="1" wp14:anchorId="4A14E123" wp14:editId="1E0DE4FE">
          <wp:simplePos x="0" y="0"/>
          <wp:positionH relativeFrom="column">
            <wp:posOffset>238125</wp:posOffset>
          </wp:positionH>
          <wp:positionV relativeFrom="paragraph">
            <wp:posOffset>41910</wp:posOffset>
          </wp:positionV>
          <wp:extent cx="800100" cy="589280"/>
          <wp:effectExtent l="0" t="0" r="0" b="1270"/>
          <wp:wrapNone/>
          <wp:docPr id="10" name="תמונה 10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69F9F" wp14:editId="7CF644D7">
              <wp:simplePos x="0" y="0"/>
              <wp:positionH relativeFrom="column">
                <wp:posOffset>130810</wp:posOffset>
              </wp:positionH>
              <wp:positionV relativeFrom="paragraph">
                <wp:posOffset>3810</wp:posOffset>
              </wp:positionV>
              <wp:extent cx="6172200" cy="0"/>
              <wp:effectExtent l="6985" t="13335" r="12065" b="5715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FEE4A4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.3pt" to="496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Xh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" strokeweight=".25pt"/>
          </w:pict>
        </mc:Fallback>
      </mc:AlternateConten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טל'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02-56017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48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proofErr w:type="spellStart"/>
    <w:r w:rsidR="00BB469B">
      <w:rPr>
        <w:b/>
        <w:bCs/>
        <w:color w:val="000066"/>
        <w:spacing w:val="2"/>
        <w:sz w:val="20"/>
        <w:szCs w:val="20"/>
      </w:rPr>
      <w:t>tel</w:t>
    </w:r>
    <w:proofErr w:type="spellEnd"/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פקס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>02-5601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775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 </w:t>
    </w:r>
    <w:r w:rsidR="00BB469B">
      <w:rPr>
        <w:b/>
        <w:bCs/>
        <w:color w:val="000066"/>
        <w:spacing w:val="2"/>
        <w:sz w:val="20"/>
        <w:szCs w:val="20"/>
      </w:rPr>
      <w:t>fax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  </w:t>
    </w:r>
    <w:r w:rsidR="0092114B">
      <w:rPr>
        <w:b/>
        <w:bCs/>
        <w:color w:val="000066"/>
        <w:spacing w:val="2"/>
        <w:sz w:val="20"/>
        <w:szCs w:val="20"/>
      </w:rPr>
      <w:t>mariaya@most.gov.il</w:t>
    </w:r>
  </w:p>
  <w:p w:rsidR="00BB469B" w:rsidRDefault="00BB469B" w:rsidP="00A97DC5">
    <w:pPr>
      <w:pStyle w:val="a5"/>
      <w:tabs>
        <w:tab w:val="left" w:pos="386"/>
        <w:tab w:val="left" w:pos="8788"/>
      </w:tabs>
      <w:spacing w:before="10" w:line="240" w:lineRule="auto"/>
      <w:ind w:left="-514" w:right="425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:rsidR="00BB469B" w:rsidRPr="0092114B" w:rsidRDefault="0092114B" w:rsidP="00A97DC5">
    <w:pPr>
      <w:pStyle w:val="a5"/>
      <w:tabs>
        <w:tab w:val="left" w:pos="8788"/>
      </w:tabs>
      <w:spacing w:before="10" w:line="240" w:lineRule="auto"/>
      <w:ind w:right="425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9B" w:rsidRDefault="00EB23C8" w:rsidP="000D64A7">
    <w:pPr>
      <w:pStyle w:val="a5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6985" t="7620" r="1206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2FFE84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0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D5" w:rsidRDefault="00BB15D5">
      <w:r>
        <w:separator/>
      </w:r>
    </w:p>
  </w:footnote>
  <w:footnote w:type="continuationSeparator" w:id="0">
    <w:p w:rsidR="00BB15D5" w:rsidRDefault="00BB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Default="00BB469B" w:rsidP="00E06A20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  <w:p w:rsidR="00BB469B" w:rsidRPr="00723E34" w:rsidRDefault="00BB469B" w:rsidP="00A97DC5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:rsidR="00BB469B" w:rsidRDefault="00BB469B" w:rsidP="00E06A20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  <w:p w:rsidR="00BB469B" w:rsidRPr="00723E34" w:rsidRDefault="00BB469B" w:rsidP="00A97DC5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3ED5C0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TG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9B" w:rsidRPr="006D3AAD" w:rsidRDefault="00EB23C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</w:t>
                          </w:r>
                          <w:proofErr w:type="spellEnd"/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 xml:space="preserve">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proofErr w:type="spellStart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</w:t>
                    </w:r>
                    <w:proofErr w:type="spellEnd"/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 xml:space="preserve">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6985" t="8255" r="13335" b="1079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EE4645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ig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C5"/>
    <w:rsid w:val="000128BF"/>
    <w:rsid w:val="000135C4"/>
    <w:rsid w:val="00015A04"/>
    <w:rsid w:val="00023B9B"/>
    <w:rsid w:val="0003776B"/>
    <w:rsid w:val="00056980"/>
    <w:rsid w:val="0007470C"/>
    <w:rsid w:val="00075D66"/>
    <w:rsid w:val="000820D2"/>
    <w:rsid w:val="000846F6"/>
    <w:rsid w:val="00084CFC"/>
    <w:rsid w:val="00096359"/>
    <w:rsid w:val="000A172D"/>
    <w:rsid w:val="000A63EC"/>
    <w:rsid w:val="000B39CB"/>
    <w:rsid w:val="000B3CF6"/>
    <w:rsid w:val="000D2DC4"/>
    <w:rsid w:val="000D64A7"/>
    <w:rsid w:val="000E5406"/>
    <w:rsid w:val="000E68E2"/>
    <w:rsid w:val="00100455"/>
    <w:rsid w:val="00120ACC"/>
    <w:rsid w:val="00122EE4"/>
    <w:rsid w:val="00123BBE"/>
    <w:rsid w:val="00132710"/>
    <w:rsid w:val="00150E10"/>
    <w:rsid w:val="0018588A"/>
    <w:rsid w:val="00191A5B"/>
    <w:rsid w:val="001A7746"/>
    <w:rsid w:val="001B0594"/>
    <w:rsid w:val="001B269E"/>
    <w:rsid w:val="001C423D"/>
    <w:rsid w:val="001C48D0"/>
    <w:rsid w:val="001D25A9"/>
    <w:rsid w:val="00260FAB"/>
    <w:rsid w:val="0027496E"/>
    <w:rsid w:val="00293103"/>
    <w:rsid w:val="00296862"/>
    <w:rsid w:val="002A6E73"/>
    <w:rsid w:val="002C1670"/>
    <w:rsid w:val="002E2432"/>
    <w:rsid w:val="002F02DE"/>
    <w:rsid w:val="002F2144"/>
    <w:rsid w:val="003109F4"/>
    <w:rsid w:val="00320CD4"/>
    <w:rsid w:val="00322F90"/>
    <w:rsid w:val="003255D5"/>
    <w:rsid w:val="00330A6F"/>
    <w:rsid w:val="00330D5D"/>
    <w:rsid w:val="003343BA"/>
    <w:rsid w:val="00335169"/>
    <w:rsid w:val="00347934"/>
    <w:rsid w:val="00375FD6"/>
    <w:rsid w:val="00376437"/>
    <w:rsid w:val="00385C3E"/>
    <w:rsid w:val="00395D7F"/>
    <w:rsid w:val="003B17FC"/>
    <w:rsid w:val="003B25FC"/>
    <w:rsid w:val="003D5480"/>
    <w:rsid w:val="003E41AA"/>
    <w:rsid w:val="004153C0"/>
    <w:rsid w:val="00427A6C"/>
    <w:rsid w:val="0043202F"/>
    <w:rsid w:val="00446709"/>
    <w:rsid w:val="00466143"/>
    <w:rsid w:val="00486E73"/>
    <w:rsid w:val="004907EF"/>
    <w:rsid w:val="004A7284"/>
    <w:rsid w:val="004B2BEC"/>
    <w:rsid w:val="004C30FA"/>
    <w:rsid w:val="004F6D16"/>
    <w:rsid w:val="00501F6D"/>
    <w:rsid w:val="005048D2"/>
    <w:rsid w:val="005074EC"/>
    <w:rsid w:val="0051286C"/>
    <w:rsid w:val="00520308"/>
    <w:rsid w:val="00522FDC"/>
    <w:rsid w:val="00532D0E"/>
    <w:rsid w:val="00565784"/>
    <w:rsid w:val="00577488"/>
    <w:rsid w:val="00585ACA"/>
    <w:rsid w:val="0059796D"/>
    <w:rsid w:val="005A2D1F"/>
    <w:rsid w:val="005A4D3D"/>
    <w:rsid w:val="005B5A3A"/>
    <w:rsid w:val="005D1687"/>
    <w:rsid w:val="005D4299"/>
    <w:rsid w:val="005D66AF"/>
    <w:rsid w:val="005E7924"/>
    <w:rsid w:val="005F0745"/>
    <w:rsid w:val="005F3BFF"/>
    <w:rsid w:val="005F7612"/>
    <w:rsid w:val="0060759B"/>
    <w:rsid w:val="00613FAA"/>
    <w:rsid w:val="00616C43"/>
    <w:rsid w:val="00622EA2"/>
    <w:rsid w:val="00640E53"/>
    <w:rsid w:val="006949A8"/>
    <w:rsid w:val="006A75F6"/>
    <w:rsid w:val="006A7A03"/>
    <w:rsid w:val="006B04A0"/>
    <w:rsid w:val="006B18D7"/>
    <w:rsid w:val="006B25D4"/>
    <w:rsid w:val="006D3AAD"/>
    <w:rsid w:val="006D60A9"/>
    <w:rsid w:val="006E2CD2"/>
    <w:rsid w:val="006F33AA"/>
    <w:rsid w:val="00706879"/>
    <w:rsid w:val="007158E1"/>
    <w:rsid w:val="0072338D"/>
    <w:rsid w:val="00723E34"/>
    <w:rsid w:val="0072555C"/>
    <w:rsid w:val="00741F52"/>
    <w:rsid w:val="00750000"/>
    <w:rsid w:val="00752A6E"/>
    <w:rsid w:val="007544AC"/>
    <w:rsid w:val="00757951"/>
    <w:rsid w:val="00762B56"/>
    <w:rsid w:val="00782905"/>
    <w:rsid w:val="00795A17"/>
    <w:rsid w:val="007A0A38"/>
    <w:rsid w:val="007D458E"/>
    <w:rsid w:val="007E0250"/>
    <w:rsid w:val="007F0FC8"/>
    <w:rsid w:val="0085760A"/>
    <w:rsid w:val="00870620"/>
    <w:rsid w:val="008712E0"/>
    <w:rsid w:val="008723E3"/>
    <w:rsid w:val="0088219E"/>
    <w:rsid w:val="008944D9"/>
    <w:rsid w:val="00895009"/>
    <w:rsid w:val="008A1959"/>
    <w:rsid w:val="008A42E0"/>
    <w:rsid w:val="008D3D11"/>
    <w:rsid w:val="008E6647"/>
    <w:rsid w:val="009000B7"/>
    <w:rsid w:val="0092114B"/>
    <w:rsid w:val="00922448"/>
    <w:rsid w:val="0099249B"/>
    <w:rsid w:val="009C17B6"/>
    <w:rsid w:val="009C6C77"/>
    <w:rsid w:val="009C7579"/>
    <w:rsid w:val="009D0423"/>
    <w:rsid w:val="009D0737"/>
    <w:rsid w:val="009D3029"/>
    <w:rsid w:val="009D3CE4"/>
    <w:rsid w:val="009D5F84"/>
    <w:rsid w:val="00A00A05"/>
    <w:rsid w:val="00A2782F"/>
    <w:rsid w:val="00A33CDA"/>
    <w:rsid w:val="00A41B1F"/>
    <w:rsid w:val="00A534FC"/>
    <w:rsid w:val="00A56E33"/>
    <w:rsid w:val="00A8173D"/>
    <w:rsid w:val="00A93819"/>
    <w:rsid w:val="00A95D74"/>
    <w:rsid w:val="00A97DC5"/>
    <w:rsid w:val="00AB1C8A"/>
    <w:rsid w:val="00AE600E"/>
    <w:rsid w:val="00AF37C3"/>
    <w:rsid w:val="00B045F3"/>
    <w:rsid w:val="00B143BC"/>
    <w:rsid w:val="00B70D28"/>
    <w:rsid w:val="00B71D5C"/>
    <w:rsid w:val="00BA6F18"/>
    <w:rsid w:val="00BB15D5"/>
    <w:rsid w:val="00BB469B"/>
    <w:rsid w:val="00BB4721"/>
    <w:rsid w:val="00BC6B15"/>
    <w:rsid w:val="00BD662F"/>
    <w:rsid w:val="00BD74DA"/>
    <w:rsid w:val="00BE21BC"/>
    <w:rsid w:val="00BF47DF"/>
    <w:rsid w:val="00C03045"/>
    <w:rsid w:val="00C0593B"/>
    <w:rsid w:val="00C17535"/>
    <w:rsid w:val="00C25C62"/>
    <w:rsid w:val="00C26001"/>
    <w:rsid w:val="00C3102A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90BDC"/>
    <w:rsid w:val="00C97DB1"/>
    <w:rsid w:val="00CA0AEF"/>
    <w:rsid w:val="00CA75E7"/>
    <w:rsid w:val="00CB7F8A"/>
    <w:rsid w:val="00CC0658"/>
    <w:rsid w:val="00CC4FD0"/>
    <w:rsid w:val="00CC7A5B"/>
    <w:rsid w:val="00CD3612"/>
    <w:rsid w:val="00CF49C0"/>
    <w:rsid w:val="00D0618A"/>
    <w:rsid w:val="00D123BC"/>
    <w:rsid w:val="00D20E4F"/>
    <w:rsid w:val="00D27252"/>
    <w:rsid w:val="00D360E1"/>
    <w:rsid w:val="00D42095"/>
    <w:rsid w:val="00D70C95"/>
    <w:rsid w:val="00D73678"/>
    <w:rsid w:val="00D737AB"/>
    <w:rsid w:val="00D77E92"/>
    <w:rsid w:val="00D851F6"/>
    <w:rsid w:val="00DB4CE9"/>
    <w:rsid w:val="00DB7940"/>
    <w:rsid w:val="00DD12B6"/>
    <w:rsid w:val="00DD1A11"/>
    <w:rsid w:val="00DD5C9E"/>
    <w:rsid w:val="00DE1637"/>
    <w:rsid w:val="00DE6542"/>
    <w:rsid w:val="00E06A20"/>
    <w:rsid w:val="00E10B59"/>
    <w:rsid w:val="00E20538"/>
    <w:rsid w:val="00E45506"/>
    <w:rsid w:val="00E45684"/>
    <w:rsid w:val="00E541C5"/>
    <w:rsid w:val="00E55462"/>
    <w:rsid w:val="00E5652B"/>
    <w:rsid w:val="00E618DD"/>
    <w:rsid w:val="00E61D88"/>
    <w:rsid w:val="00E71862"/>
    <w:rsid w:val="00E874C0"/>
    <w:rsid w:val="00EA12DA"/>
    <w:rsid w:val="00EA2B19"/>
    <w:rsid w:val="00EB052D"/>
    <w:rsid w:val="00EB1C5D"/>
    <w:rsid w:val="00EB23C8"/>
    <w:rsid w:val="00EC09D3"/>
    <w:rsid w:val="00EC4AB7"/>
    <w:rsid w:val="00ED11AB"/>
    <w:rsid w:val="00EE0807"/>
    <w:rsid w:val="00EE207E"/>
    <w:rsid w:val="00EF422C"/>
    <w:rsid w:val="00EF5358"/>
    <w:rsid w:val="00F05BAF"/>
    <w:rsid w:val="00F3337E"/>
    <w:rsid w:val="00F35559"/>
    <w:rsid w:val="00F41588"/>
    <w:rsid w:val="00F46F0B"/>
    <w:rsid w:val="00F549F8"/>
    <w:rsid w:val="00F56022"/>
    <w:rsid w:val="00F64AB9"/>
    <w:rsid w:val="00F70024"/>
    <w:rsid w:val="00F74767"/>
    <w:rsid w:val="00F93A00"/>
    <w:rsid w:val="00FA49B8"/>
    <w:rsid w:val="00FA6E33"/>
    <w:rsid w:val="00FD3EA1"/>
    <w:rsid w:val="00FD45B8"/>
    <w:rsid w:val="00FE07BB"/>
    <w:rsid w:val="00FE409F"/>
    <w:rsid w:val="00FE58F9"/>
    <w:rsid w:val="00FF0360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5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uiPriority w:val="22"/>
    <w:qFormat/>
    <w:rsid w:val="00C761CB"/>
    <w:rPr>
      <w:b/>
      <w:bCs/>
    </w:rPr>
  </w:style>
  <w:style w:type="paragraph" w:styleId="ab">
    <w:name w:val="Balloon Text"/>
    <w:basedOn w:val="a"/>
    <w:link w:val="ac"/>
    <w:rsid w:val="00D85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D851F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5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uiPriority w:val="22"/>
    <w:qFormat/>
    <w:rsid w:val="00C761CB"/>
    <w:rPr>
      <w:b/>
      <w:bCs/>
    </w:rPr>
  </w:style>
  <w:style w:type="paragraph" w:styleId="ab">
    <w:name w:val="Balloon Text"/>
    <w:basedOn w:val="a"/>
    <w:link w:val="ac"/>
    <w:rsid w:val="00D85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rsid w:val="00D851F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im2016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ya\Desktop\&#1491;&#1507;%20&#1508;&#1497;&#1512;&#1502;&#1492;%20-%20&#1488;.%20&#1508;&#1500;&#1505;&#1496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- א. פלסטית</Template>
  <TotalTime>1</TotalTime>
  <Pages>1</Pages>
  <Words>162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1213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Maria Yariv</dc:creator>
  <cp:lastModifiedBy>Shirit Keessen</cp:lastModifiedBy>
  <cp:revision>2</cp:revision>
  <cp:lastPrinted>2015-04-27T11:40:00Z</cp:lastPrinted>
  <dcterms:created xsi:type="dcterms:W3CDTF">2016-07-19T09:26:00Z</dcterms:created>
  <dcterms:modified xsi:type="dcterms:W3CDTF">2016-07-19T09:26:00Z</dcterms:modified>
</cp:coreProperties>
</file>